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71598B" w:rsidRPr="00062C8D" w:rsidTr="00751EEA">
        <w:tc>
          <w:tcPr>
            <w:tcW w:w="4810" w:type="dxa"/>
          </w:tcPr>
          <w:p w:rsidR="0071598B" w:rsidRPr="00062C8D" w:rsidRDefault="0071598B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71598B" w:rsidRPr="00062C8D" w:rsidRDefault="0071598B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 xml:space="preserve"> ΠΑΙΔΕΙΑΣ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71598B" w:rsidRPr="00062C8D" w:rsidRDefault="0071598B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71598B" w:rsidRPr="00062C8D" w:rsidRDefault="0071598B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71598B" w:rsidRPr="00062C8D" w:rsidRDefault="0071598B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71598B" w:rsidRPr="00062C8D" w:rsidRDefault="0071598B" w:rsidP="00321F9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</w:tc>
        <w:tc>
          <w:tcPr>
            <w:tcW w:w="4810" w:type="dxa"/>
          </w:tcPr>
          <w:p w:rsidR="0071598B" w:rsidRPr="00812425" w:rsidRDefault="0071598B" w:rsidP="006F17A2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71598B" w:rsidRPr="0071598B" w:rsidRDefault="0071598B" w:rsidP="006F17A2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Pr="0071598B">
              <w:rPr>
                <w:rFonts w:asciiTheme="minorHAnsi" w:hAnsiTheme="minorHAnsi" w:cs="Times New Roman"/>
                <w:b/>
              </w:rPr>
              <w:t xml:space="preserve"> 21/03/2022</w:t>
            </w:r>
          </w:p>
          <w:p w:rsidR="0071598B" w:rsidRPr="00866B0D" w:rsidRDefault="0071598B" w:rsidP="006F17A2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Pr="0071598B">
              <w:rPr>
                <w:rFonts w:asciiTheme="minorHAnsi" w:hAnsiTheme="minorHAnsi" w:cs="Times New Roman"/>
                <w:b/>
              </w:rPr>
              <w:t xml:space="preserve"> 33</w:t>
            </w:r>
            <w:r>
              <w:rPr>
                <w:rFonts w:asciiTheme="minorHAnsi" w:hAnsiTheme="minorHAnsi" w:cs="Times New Roman"/>
                <w:b/>
              </w:rPr>
              <w:t>1</w:t>
            </w:r>
          </w:p>
          <w:p w:rsidR="0071598B" w:rsidRDefault="0071598B" w:rsidP="006F17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71598B" w:rsidRPr="00597844" w:rsidRDefault="0071598B" w:rsidP="0071598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Times New Roman"/>
                <w:b/>
                <w:shd w:val="clear" w:color="auto" w:fill="FFFF00"/>
              </w:rPr>
              <w:t>ΕΠΑΝ</w:t>
            </w:r>
            <w:r>
              <w:rPr>
                <w:rFonts w:ascii="Calibri" w:hAnsi="Calibri" w:cs="Times New Roman"/>
                <w:b/>
                <w:shd w:val="clear" w:color="auto" w:fill="FFFF00"/>
              </w:rPr>
              <w:t>Α</w:t>
            </w:r>
            <w:r>
              <w:rPr>
                <w:rFonts w:ascii="Calibri" w:hAnsi="Calibri" w:cs="Times New Roman"/>
                <w:b/>
                <w:shd w:val="clear" w:color="auto" w:fill="FFFF00"/>
              </w:rPr>
              <w:t>ΛΗΨΗ ΠΡΟΣΚΛΗΣΗΣ</w:t>
            </w:r>
          </w:p>
        </w:tc>
      </w:tr>
    </w:tbl>
    <w:p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281"/>
        <w:gridCol w:w="5001"/>
      </w:tblGrid>
      <w:tr w:rsidR="002A7CFA" w:rsidRPr="00062C8D" w:rsidTr="001B58B3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001" w:type="dxa"/>
          </w:tcPr>
          <w:p w:rsidR="00966FF2" w:rsidRDefault="0080441E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812425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  <w:lang w:val="en-US"/>
              </w:rPr>
              <w:t>o</w:t>
            </w:r>
            <w:r w:rsidRPr="00812425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ΓΕΛ ΓΕΡΑΚΑ </w:t>
            </w:r>
          </w:p>
          <w:p w:rsidR="0080441E" w:rsidRPr="0080441E" w:rsidRDefault="0080441E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Κεας &amp; Ανάφης, Γέρακας, 15344</w:t>
            </w:r>
          </w:p>
        </w:tc>
      </w:tr>
      <w:tr w:rsidR="002A7CFA" w:rsidRPr="00062C8D" w:rsidTr="001B58B3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5001" w:type="dxa"/>
          </w:tcPr>
          <w:p w:rsidR="00966FF2" w:rsidRPr="00812425" w:rsidRDefault="00DC294F" w:rsidP="0080441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ΠΑΤΡΑ-ΚΑΛΑΒΡΥΤΑ-ΟΛΥΜΠΙΑ</w:t>
            </w:r>
          </w:p>
          <w:p w:rsidR="0080441E" w:rsidRPr="0080441E" w:rsidRDefault="00DC294F" w:rsidP="00DC294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Από Δευτέρα 4/4 έως και Τετάρτη 6/4</w:t>
            </w:r>
          </w:p>
        </w:tc>
      </w:tr>
      <w:tr w:rsidR="002A7CFA" w:rsidRPr="00062C8D" w:rsidTr="001B58B3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001" w:type="dxa"/>
          </w:tcPr>
          <w:p w:rsidR="00966FF2" w:rsidRDefault="0080441E" w:rsidP="0080441E">
            <w:pPr>
              <w:pStyle w:val="BodyText2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Μαθητές  : </w:t>
            </w:r>
            <w:r w:rsidR="00DC294F">
              <w:rPr>
                <w:rFonts w:asciiTheme="minorHAnsi" w:hAnsiTheme="minorHAnsi" w:cs="Times New Roman"/>
                <w:b/>
              </w:rPr>
              <w:t>91</w:t>
            </w:r>
          </w:p>
          <w:p w:rsidR="0080441E" w:rsidRPr="00DC294F" w:rsidRDefault="0080441E" w:rsidP="00DC294F">
            <w:pPr>
              <w:pStyle w:val="BodyText2"/>
              <w:tabs>
                <w:tab w:val="left" w:pos="0"/>
                <w:tab w:val="left" w:pos="180"/>
                <w:tab w:val="center" w:pos="2237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Καθηγητές : </w:t>
            </w:r>
            <w:r w:rsidR="00DC294F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2A7CFA" w:rsidRPr="00062C8D" w:rsidTr="001B58B3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281" w:type="dxa"/>
          </w:tcPr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001" w:type="dxa"/>
          </w:tcPr>
          <w:p w:rsidR="00966FF2" w:rsidRPr="00062C8D" w:rsidRDefault="00DC294F" w:rsidP="00AD208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</w:t>
            </w:r>
            <w:r w:rsidR="0080441E">
              <w:rPr>
                <w:rFonts w:asciiTheme="minorHAnsi" w:hAnsiTheme="minorHAnsi" w:cs="Times New Roman"/>
                <w:b/>
              </w:rPr>
              <w:t xml:space="preserve">ουριστικό λεωφορείο για </w:t>
            </w:r>
            <w:r>
              <w:rPr>
                <w:rFonts w:asciiTheme="minorHAnsi" w:hAnsiTheme="minorHAnsi" w:cs="Times New Roman"/>
                <w:b/>
              </w:rPr>
              <w:t xml:space="preserve">την μετάβαση και </w:t>
            </w:r>
            <w:r w:rsidR="0080441E">
              <w:rPr>
                <w:rFonts w:asciiTheme="minorHAnsi" w:hAnsiTheme="minorHAnsi" w:cs="Times New Roman"/>
                <w:b/>
              </w:rPr>
              <w:t>τις μετακινήσεις.</w:t>
            </w:r>
          </w:p>
        </w:tc>
      </w:tr>
      <w:tr w:rsidR="0071598B" w:rsidRPr="00062C8D" w:rsidTr="001B58B3">
        <w:trPr>
          <w:trHeight w:val="933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ΠΡΩΙΝΟ Ή ΗΜΙΔΙΑΤΡΟΦΗ) </w:t>
            </w:r>
          </w:p>
        </w:tc>
        <w:tc>
          <w:tcPr>
            <w:tcW w:w="5001" w:type="dxa"/>
          </w:tcPr>
          <w:p w:rsidR="0071598B" w:rsidRPr="00443886" w:rsidRDefault="0071598B" w:rsidP="006F17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 ΔΙΑΜΟΝΗ ΣΤΗΝ ΠΑΤΡΑ, ΕΚΤΟΣ ΙΣΤΟΥ ΠΟΛΕΩΣ ΣΕ ΑΠΟΣΤΑΣΗ ΠΕΡΙΠΟΥ 10</w:t>
            </w:r>
            <w:r>
              <w:rPr>
                <w:rFonts w:asciiTheme="minorHAnsi" w:hAnsiTheme="minorHAnsi" w:cs="Times New Roman"/>
                <w:b/>
                <w:lang w:val="en-US"/>
              </w:rPr>
              <w:t>KM</w:t>
            </w:r>
            <w:r w:rsidRPr="00443886">
              <w:rPr>
                <w:rFonts w:asciiTheme="minorHAnsi" w:hAnsiTheme="minorHAnsi" w:cs="Times New Roman"/>
                <w:b/>
              </w:rPr>
              <w:t>.</w:t>
            </w:r>
          </w:p>
          <w:p w:rsidR="0071598B" w:rsidRPr="00D215D8" w:rsidRDefault="0071598B" w:rsidP="006F17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43886">
              <w:rPr>
                <w:rFonts w:asciiTheme="minorHAnsi" w:hAnsiTheme="minorHAnsi" w:cs="Times New Roman"/>
                <w:b/>
              </w:rPr>
              <w:t xml:space="preserve">- </w:t>
            </w:r>
            <w:r>
              <w:rPr>
                <w:rFonts w:asciiTheme="minorHAnsi" w:hAnsiTheme="minorHAnsi" w:cs="Times New Roman"/>
                <w:b/>
              </w:rPr>
              <w:t>ΞΕΝΟΔΟΧΕΙΟ ΑΠΟ 4 ΑΣΤΕΡΩΝ ΚΑΙ ΑΝΩ ΜΕ ΠΡΩΪΝΟ</w:t>
            </w:r>
            <w:r w:rsidRPr="00443886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ΚΑΙ ΔΕΙΠΝΟ (ΗΜΙΔΙΑΤΡΟΦΗ). </w:t>
            </w:r>
          </w:p>
          <w:p w:rsidR="0071598B" w:rsidRDefault="0071598B" w:rsidP="006F17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- ΔΙΚΛΙΝΑ, ΤΡΙΚΛΙΝΑ ΚΑΙ ΤΕΤΡΑΚΛΙΝΑ (όχι ΔΙΠΛΑ ΚΡΕΒΑΤΙΑ) ΓΙΑ ΜΑΘΗΤΕΣ ΚΑΙ ΜΟΝΟΚΛΙΝΑ ΓΙΑ ΤΟΥΣ ΣΥΝΟΔΟΥΣ ΚΑΘΗΓΗΤΕΣ. </w:t>
            </w:r>
          </w:p>
          <w:p w:rsidR="0071598B" w:rsidRPr="00443886" w:rsidRDefault="0071598B" w:rsidP="006F17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 ΤΟ ΞΕΝΟΔΟΧΕΙΟ ΝΑ ΠΛΗΡΟΙ ΤΙΣ ΠΡΟΎΠΟΘΕΣΕΙΣ ΤΟΥ ΥΓΕΙΟΝΟΜΙΚΟΥ ΠΡΩΤΟΚΟΛΟΥ</w:t>
            </w:r>
            <w:r w:rsidRPr="00443886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71598B" w:rsidRPr="00062C8D" w:rsidTr="001B58B3">
        <w:trPr>
          <w:trHeight w:val="458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00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ΚΑΙ ΞΕΝΑΓΗΣΗ ΣΕ ΧΩΡΟΥΣ ΤΟΥΡΙΣΤΙΚΟΥ ΚΑΙ ΑΡΧΑΙΟΛΟΓΙΚΟΥ ΕΝΔΙΑΦΕΡΟΝΤΟΣ. ΣΥΝΟΔΟΣ ΤΟΥ ΠΡΑΚΤΟΡΕΙΟΥ ΚΑΤΑ ΤΗΝ ΔΙΑΡΚΕΙΑ ΤΗΣ ΕΚΔΡΟΜΗΣ.</w:t>
            </w:r>
          </w:p>
        </w:tc>
      </w:tr>
      <w:tr w:rsidR="0071598B" w:rsidRPr="00062C8D" w:rsidTr="001B58B3">
        <w:trPr>
          <w:trHeight w:val="458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00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71598B" w:rsidRPr="00062C8D" w:rsidTr="001B58B3">
        <w:trPr>
          <w:trHeight w:val="458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00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71598B" w:rsidRPr="00062C8D" w:rsidTr="001B58B3">
        <w:trPr>
          <w:trHeight w:val="458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500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71598B" w:rsidRPr="00062C8D" w:rsidTr="001B58B3">
        <w:trPr>
          <w:trHeight w:val="458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00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71598B" w:rsidRPr="00062C8D" w:rsidTr="001B58B3">
        <w:trPr>
          <w:trHeight w:val="458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001" w:type="dxa"/>
          </w:tcPr>
          <w:p w:rsidR="0071598B" w:rsidRPr="00597844" w:rsidRDefault="0071598B" w:rsidP="006F17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highlight w:val="yellow"/>
              </w:rPr>
            </w:pPr>
            <w:r w:rsidRPr="00597844">
              <w:rPr>
                <w:rFonts w:asciiTheme="minorHAnsi" w:hAnsiTheme="minorHAnsi" w:cs="Times New Roman"/>
                <w:b/>
                <w:highlight w:val="yellow"/>
              </w:rPr>
              <w:t>28-3-22 ΚΑΙ ΩΡΑ 12.00 π.μ</w:t>
            </w:r>
          </w:p>
        </w:tc>
      </w:tr>
      <w:tr w:rsidR="0071598B" w:rsidRPr="00062C8D" w:rsidTr="001B58B3">
        <w:trPr>
          <w:trHeight w:val="288"/>
        </w:trPr>
        <w:tc>
          <w:tcPr>
            <w:tcW w:w="542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281" w:type="dxa"/>
          </w:tcPr>
          <w:p w:rsidR="0071598B" w:rsidRPr="00062C8D" w:rsidRDefault="0071598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001" w:type="dxa"/>
          </w:tcPr>
          <w:p w:rsidR="0071598B" w:rsidRPr="00597844" w:rsidRDefault="0071598B" w:rsidP="006F17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highlight w:val="yellow"/>
              </w:rPr>
            </w:pPr>
            <w:r w:rsidRPr="00597844">
              <w:rPr>
                <w:rFonts w:asciiTheme="minorHAnsi" w:hAnsiTheme="minorHAnsi" w:cs="Times New Roman"/>
                <w:b/>
                <w:highlight w:val="yellow"/>
              </w:rPr>
              <w:t>28-3-22 ΚΑΙ ΩΡΑ 12.30 π.μ</w:t>
            </w:r>
          </w:p>
        </w:tc>
      </w:tr>
    </w:tbl>
    <w:p w:rsidR="00C842CE" w:rsidRPr="00062C8D" w:rsidRDefault="009F0702" w:rsidP="009F0702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>
        <w:rPr>
          <w:rFonts w:asciiTheme="minorHAnsi" w:hAnsiTheme="minorHAnsi" w:cs="Times New Roman"/>
          <w:b/>
          <w:lang w:val="en-US"/>
        </w:rPr>
        <w:tab/>
      </w:r>
      <w:r w:rsidR="007E7254" w:rsidRPr="00062C8D">
        <w:rPr>
          <w:rFonts w:asciiTheme="minorHAnsi" w:hAnsiTheme="minorHAnsi" w:cs="Times New Roman"/>
          <w:b/>
        </w:rPr>
        <w:t>Η Δ/ντρια</w:t>
      </w:r>
    </w:p>
    <w:p w:rsidR="00C842CE" w:rsidRPr="00062C8D" w:rsidRDefault="00321F93" w:rsidP="00321F93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ΓΕΩΡΓΑΚΗ ΕΥΑΓΓΕΛΙΑ</w:t>
      </w:r>
    </w:p>
    <w:p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241E"/>
    <w:rsid w:val="000159F6"/>
    <w:rsid w:val="00036389"/>
    <w:rsid w:val="000506AE"/>
    <w:rsid w:val="0006028B"/>
    <w:rsid w:val="00062C8D"/>
    <w:rsid w:val="0006302D"/>
    <w:rsid w:val="000A2E56"/>
    <w:rsid w:val="000D1BDE"/>
    <w:rsid w:val="00102063"/>
    <w:rsid w:val="0015698C"/>
    <w:rsid w:val="001709C0"/>
    <w:rsid w:val="001B58B3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1F93"/>
    <w:rsid w:val="003425FC"/>
    <w:rsid w:val="003466D5"/>
    <w:rsid w:val="003602B3"/>
    <w:rsid w:val="00362278"/>
    <w:rsid w:val="00370764"/>
    <w:rsid w:val="003A4413"/>
    <w:rsid w:val="003A670A"/>
    <w:rsid w:val="003C09AC"/>
    <w:rsid w:val="003C16A4"/>
    <w:rsid w:val="00410BF1"/>
    <w:rsid w:val="0048427B"/>
    <w:rsid w:val="00491BB9"/>
    <w:rsid w:val="00497B0E"/>
    <w:rsid w:val="004A7190"/>
    <w:rsid w:val="004F52E5"/>
    <w:rsid w:val="005238EC"/>
    <w:rsid w:val="00540932"/>
    <w:rsid w:val="00561055"/>
    <w:rsid w:val="00583251"/>
    <w:rsid w:val="005D2DB1"/>
    <w:rsid w:val="005E5891"/>
    <w:rsid w:val="006239A2"/>
    <w:rsid w:val="0064423C"/>
    <w:rsid w:val="00661AC9"/>
    <w:rsid w:val="00686B8C"/>
    <w:rsid w:val="006A4F47"/>
    <w:rsid w:val="006E2D1E"/>
    <w:rsid w:val="006F23D2"/>
    <w:rsid w:val="006F43E3"/>
    <w:rsid w:val="007038D6"/>
    <w:rsid w:val="007064AE"/>
    <w:rsid w:val="0071598B"/>
    <w:rsid w:val="00723B2A"/>
    <w:rsid w:val="0073519B"/>
    <w:rsid w:val="00750ED8"/>
    <w:rsid w:val="00751EEA"/>
    <w:rsid w:val="00762EBA"/>
    <w:rsid w:val="007C6F3D"/>
    <w:rsid w:val="007D543E"/>
    <w:rsid w:val="007D72D2"/>
    <w:rsid w:val="007E7254"/>
    <w:rsid w:val="008017CB"/>
    <w:rsid w:val="0080441E"/>
    <w:rsid w:val="00812425"/>
    <w:rsid w:val="00832392"/>
    <w:rsid w:val="00837A5B"/>
    <w:rsid w:val="00853123"/>
    <w:rsid w:val="00862905"/>
    <w:rsid w:val="008716D6"/>
    <w:rsid w:val="00882E7B"/>
    <w:rsid w:val="0088467D"/>
    <w:rsid w:val="008B04E2"/>
    <w:rsid w:val="008B0FC5"/>
    <w:rsid w:val="008B116B"/>
    <w:rsid w:val="008F4517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9F0702"/>
    <w:rsid w:val="00A126E3"/>
    <w:rsid w:val="00A26D58"/>
    <w:rsid w:val="00A454B9"/>
    <w:rsid w:val="00A4776B"/>
    <w:rsid w:val="00A7628B"/>
    <w:rsid w:val="00A8685D"/>
    <w:rsid w:val="00AA488C"/>
    <w:rsid w:val="00AC390D"/>
    <w:rsid w:val="00AD2089"/>
    <w:rsid w:val="00AD6896"/>
    <w:rsid w:val="00AE564F"/>
    <w:rsid w:val="00AE77A8"/>
    <w:rsid w:val="00AF2585"/>
    <w:rsid w:val="00B154E4"/>
    <w:rsid w:val="00B278E3"/>
    <w:rsid w:val="00B27E41"/>
    <w:rsid w:val="00B3016C"/>
    <w:rsid w:val="00B50710"/>
    <w:rsid w:val="00B60749"/>
    <w:rsid w:val="00B702F2"/>
    <w:rsid w:val="00B70E76"/>
    <w:rsid w:val="00B734BB"/>
    <w:rsid w:val="00B907DE"/>
    <w:rsid w:val="00B93247"/>
    <w:rsid w:val="00B95033"/>
    <w:rsid w:val="00BC3F8F"/>
    <w:rsid w:val="00BD523C"/>
    <w:rsid w:val="00C17D8C"/>
    <w:rsid w:val="00C240F6"/>
    <w:rsid w:val="00C3288B"/>
    <w:rsid w:val="00C40954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C294F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9BD"/>
    <w:rsid w:val="00ED1B17"/>
    <w:rsid w:val="00ED7746"/>
    <w:rsid w:val="00EE3683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9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Teacher</cp:lastModifiedBy>
  <cp:revision>7</cp:revision>
  <cp:lastPrinted>2022-03-24T08:51:00Z</cp:lastPrinted>
  <dcterms:created xsi:type="dcterms:W3CDTF">2022-03-21T11:13:00Z</dcterms:created>
  <dcterms:modified xsi:type="dcterms:W3CDTF">2022-03-24T08:52:00Z</dcterms:modified>
</cp:coreProperties>
</file>